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DC72B" w14:textId="215E762E" w:rsidR="00A5069E" w:rsidRPr="00A5069E" w:rsidRDefault="00A5069E" w:rsidP="00BB4CC8">
      <w:pPr>
        <w:tabs>
          <w:tab w:val="right" w:leader="dot" w:pos="9072"/>
        </w:tabs>
        <w:rPr>
          <w:rFonts w:cs="Arial"/>
          <w:b/>
          <w:color w:val="808080" w:themeColor="background1" w:themeShade="80"/>
          <w:sz w:val="28"/>
          <w:szCs w:val="28"/>
        </w:rPr>
      </w:pPr>
      <w:r w:rsidRPr="00A5069E">
        <w:rPr>
          <w:noProof/>
          <w:color w:val="808080" w:themeColor="background1" w:themeShade="8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E8CF9B3" wp14:editId="0B3994FB">
            <wp:simplePos x="0" y="0"/>
            <wp:positionH relativeFrom="column">
              <wp:posOffset>5152390</wp:posOffset>
            </wp:positionH>
            <wp:positionV relativeFrom="paragraph">
              <wp:posOffset>-55574</wp:posOffset>
            </wp:positionV>
            <wp:extent cx="608306" cy="609973"/>
            <wp:effectExtent l="0" t="0" r="1905" b="0"/>
            <wp:wrapNone/>
            <wp:docPr id="1" name="Grafik 1" descr="C:\Users\Sonja\IONOS HiDrive\22325_RM_HoherTaunus_23_27\05_Öffentlichkeitsarbeit\01_Logo\Logo_HT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\IONOS HiDrive\22325_RM_HoherTaunus_23_27\05_Öffentlichkeitsarbeit\01_Logo\Logo_HT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6" cy="6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69E">
        <w:rPr>
          <w:rFonts w:cs="Arial"/>
          <w:b/>
          <w:color w:val="808080" w:themeColor="background1" w:themeShade="80"/>
          <w:sz w:val="28"/>
          <w:szCs w:val="28"/>
        </w:rPr>
        <w:t>Regionalbudget Hoher Taunus</w:t>
      </w:r>
      <w:r w:rsidR="00E0274F">
        <w:rPr>
          <w:rFonts w:cs="Arial"/>
          <w:b/>
          <w:color w:val="808080" w:themeColor="background1" w:themeShade="80"/>
          <w:sz w:val="28"/>
          <w:szCs w:val="28"/>
        </w:rPr>
        <w:t xml:space="preserve"> </w:t>
      </w:r>
      <w:bookmarkStart w:id="0" w:name="_GoBack"/>
      <w:bookmarkEnd w:id="0"/>
    </w:p>
    <w:p w14:paraId="76C19BA6" w14:textId="77777777" w:rsidR="00300FFD" w:rsidRPr="0074699D" w:rsidRDefault="00300FFD" w:rsidP="00300FFD">
      <w:pPr>
        <w:tabs>
          <w:tab w:val="right" w:leader="dot" w:pos="9072"/>
        </w:tabs>
        <w:rPr>
          <w:rFonts w:cs="Arial"/>
          <w:b/>
          <w:sz w:val="28"/>
          <w:szCs w:val="28"/>
          <w:u w:val="single"/>
        </w:rPr>
      </w:pPr>
      <w:r w:rsidRPr="002E5099">
        <w:rPr>
          <w:rFonts w:cs="Arial"/>
          <w:b/>
          <w:sz w:val="28"/>
          <w:szCs w:val="28"/>
          <w:u w:val="single"/>
        </w:rPr>
        <w:t>Projekt</w:t>
      </w:r>
      <w:r>
        <w:rPr>
          <w:rFonts w:cs="Arial"/>
          <w:b/>
          <w:sz w:val="28"/>
          <w:szCs w:val="28"/>
          <w:u w:val="single"/>
        </w:rPr>
        <w:t>skizze Förderaufruf Regionalbudget 2024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300FFD" w:rsidRPr="00B21666" w14:paraId="49CB97A6" w14:textId="77777777" w:rsidTr="00097AF4">
        <w:tc>
          <w:tcPr>
            <w:tcW w:w="5000" w:type="pct"/>
            <w:shd w:val="clear" w:color="auto" w:fill="auto"/>
          </w:tcPr>
          <w:p w14:paraId="7C7D15F4" w14:textId="77777777" w:rsidR="00300FFD" w:rsidRPr="00B21666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1. Projektname</w:t>
            </w:r>
          </w:p>
          <w:p w14:paraId="65C02C25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Anschaffung von </w:t>
            </w:r>
          </w:p>
          <w:p w14:paraId="186A870C" w14:textId="77777777" w:rsidR="00300FFD" w:rsidRPr="00B21666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00FFD" w:rsidRPr="00B21666" w14:paraId="078C9D96" w14:textId="77777777" w:rsidTr="00097AF4">
        <w:tc>
          <w:tcPr>
            <w:tcW w:w="5000" w:type="pct"/>
            <w:shd w:val="clear" w:color="auto" w:fill="auto"/>
          </w:tcPr>
          <w:p w14:paraId="22858F4D" w14:textId="77777777" w:rsidR="00300FFD" w:rsidRPr="00E30A0B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</w:t>
            </w:r>
            <w:r w:rsidRPr="00E30A0B">
              <w:rPr>
                <w:rFonts w:cs="Arial"/>
                <w:b/>
                <w:sz w:val="22"/>
                <w:szCs w:val="22"/>
              </w:rPr>
              <w:t>Projektvorschlag zum Themenfeld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30A0B">
              <w:rPr>
                <w:rFonts w:cs="Arial"/>
                <w:sz w:val="22"/>
                <w:szCs w:val="22"/>
              </w:rPr>
              <w:t>(B</w:t>
            </w:r>
            <w:r>
              <w:rPr>
                <w:rFonts w:cs="Arial"/>
                <w:sz w:val="22"/>
                <w:szCs w:val="22"/>
              </w:rPr>
              <w:t xml:space="preserve">ezug zur </w:t>
            </w:r>
            <w:r w:rsidRPr="00E30A0B">
              <w:rPr>
                <w:rFonts w:cs="Arial"/>
                <w:sz w:val="22"/>
                <w:szCs w:val="22"/>
              </w:rPr>
              <w:t>Entwicklungsstrategie</w:t>
            </w:r>
            <w:r>
              <w:rPr>
                <w:rFonts w:cs="Arial"/>
                <w:sz w:val="22"/>
                <w:szCs w:val="22"/>
              </w:rPr>
              <w:t>, bitte nichts ändern</w:t>
            </w:r>
            <w:r w:rsidRPr="00E30A0B">
              <w:rPr>
                <w:rFonts w:cs="Arial"/>
                <w:sz w:val="22"/>
                <w:szCs w:val="22"/>
              </w:rPr>
              <w:t>)</w:t>
            </w:r>
          </w:p>
          <w:p w14:paraId="78D74833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Pr="000B3C1C">
              <w:rPr>
                <w:sz w:val="22"/>
                <w:szCs w:val="22"/>
              </w:rPr>
              <w:t>Gleichwertige Lebensverhältnisse für ALLE – Daseinsvorsorge</w:t>
            </w:r>
            <w:r w:rsidRPr="000B3C1C">
              <w:rPr>
                <w:rFonts w:cs="Arial"/>
                <w:sz w:val="22"/>
                <w:szCs w:val="22"/>
              </w:rPr>
              <w:t xml:space="preserve"> (</w:t>
            </w:r>
            <w:r w:rsidRPr="000B3C1C">
              <w:rPr>
                <w:sz w:val="22"/>
                <w:szCs w:val="22"/>
              </w:rPr>
              <w:t>Stärkung und Weiterentwicklung des ehrenamtlichen Engagements, von Vereinen und Initiativen</w:t>
            </w:r>
            <w:r w:rsidRPr="000B3C1C">
              <w:rPr>
                <w:rFonts w:cs="Arial"/>
                <w:sz w:val="22"/>
                <w:szCs w:val="22"/>
              </w:rPr>
              <w:t>)</w:t>
            </w:r>
          </w:p>
          <w:p w14:paraId="75F9B473" w14:textId="77777777" w:rsidR="00300FFD" w:rsidRPr="00E30A0B" w:rsidRDefault="00300FFD" w:rsidP="00097AF4">
            <w:pPr>
              <w:tabs>
                <w:tab w:val="right" w:leader="dot" w:pos="9072"/>
              </w:tabs>
              <w:spacing w:line="240" w:lineRule="auto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199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2"/>
                <w:szCs w:val="22"/>
              </w:rPr>
              <w:t>Bioökonomie – Anpassungsstrategien zu einem nachhaltigen Konsumverhalten</w:t>
            </w:r>
          </w:p>
        </w:tc>
      </w:tr>
      <w:tr w:rsidR="00300FFD" w:rsidRPr="00B21666" w14:paraId="7C43FD99" w14:textId="77777777" w:rsidTr="00097AF4">
        <w:tc>
          <w:tcPr>
            <w:tcW w:w="5000" w:type="pct"/>
            <w:shd w:val="clear" w:color="auto" w:fill="auto"/>
          </w:tcPr>
          <w:p w14:paraId="38863612" w14:textId="77777777" w:rsidR="00300FFD" w:rsidRPr="00B21666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3. </w:t>
            </w:r>
            <w:r>
              <w:rPr>
                <w:rFonts w:cs="Arial"/>
                <w:b/>
                <w:sz w:val="22"/>
                <w:szCs w:val="22"/>
              </w:rPr>
              <w:t>Projektbeschreibung / Ziel</w:t>
            </w:r>
          </w:p>
          <w:p w14:paraId="0FD51B52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E60C0">
              <w:rPr>
                <w:rFonts w:cs="Arial"/>
                <w:i/>
                <w:iCs/>
                <w:sz w:val="22"/>
                <w:szCs w:val="22"/>
              </w:rPr>
              <w:t>Anschaffung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 von …..</w:t>
            </w:r>
            <w:r w:rsidRPr="006E60C0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14:paraId="7D85D6E7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  <w:p w14:paraId="12924C04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8C5547">
              <w:rPr>
                <w:rFonts w:cs="Arial"/>
                <w:b/>
                <w:bCs/>
                <w:i/>
                <w:iCs/>
                <w:sz w:val="22"/>
                <w:szCs w:val="22"/>
              </w:rPr>
              <w:t>für</w:t>
            </w:r>
            <w:r w:rsidRPr="006E60C0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……. </w:t>
            </w:r>
          </w:p>
          <w:p w14:paraId="117ADEBE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  <w:p w14:paraId="31BFD5B9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  <w:p w14:paraId="2776E49D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mit</w:t>
            </w:r>
            <w:r w:rsidRPr="008C5547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dem Z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iel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 …….. </w:t>
            </w:r>
          </w:p>
          <w:p w14:paraId="38B1D0D2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06B5127C" w14:textId="77777777" w:rsidR="00300FFD" w:rsidRPr="00B21666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6B92DD63" w14:textId="77777777" w:rsidR="00300FFD" w:rsidRPr="00B21666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00FFD" w:rsidRPr="00B21666" w14:paraId="5775E296" w14:textId="77777777" w:rsidTr="00097AF4">
        <w:tc>
          <w:tcPr>
            <w:tcW w:w="5000" w:type="pct"/>
            <w:shd w:val="clear" w:color="auto" w:fill="auto"/>
          </w:tcPr>
          <w:p w14:paraId="5764C04E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Pr="00B21666">
              <w:rPr>
                <w:rFonts w:cs="Arial"/>
                <w:b/>
                <w:sz w:val="22"/>
                <w:szCs w:val="22"/>
              </w:rPr>
              <w:t xml:space="preserve">. Zeitplan </w:t>
            </w:r>
          </w:p>
          <w:p w14:paraId="4F325590" w14:textId="77777777" w:rsidR="00300FFD" w:rsidRPr="00B21666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Anschaffung geplant für: </w:t>
            </w:r>
          </w:p>
          <w:p w14:paraId="59095E5C" w14:textId="77777777" w:rsidR="00300FFD" w:rsidRPr="00B21666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00FFD" w:rsidRPr="00B21666" w14:paraId="07DAD887" w14:textId="77777777" w:rsidTr="00097AF4">
        <w:tblPrEx>
          <w:tblBorders>
            <w:bottom w:val="none" w:sz="0" w:space="0" w:color="auto"/>
          </w:tblBorders>
        </w:tblPrEx>
        <w:tc>
          <w:tcPr>
            <w:tcW w:w="5000" w:type="pct"/>
            <w:shd w:val="clear" w:color="auto" w:fill="auto"/>
          </w:tcPr>
          <w:p w14:paraId="6082754C" w14:textId="77777777" w:rsidR="00300FFD" w:rsidRPr="00E17AB8" w:rsidRDefault="00300FFD" w:rsidP="00097AF4">
            <w:pPr>
              <w:tabs>
                <w:tab w:val="right" w:leader="dot" w:pos="9072"/>
              </w:tabs>
              <w:spacing w:after="12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B21666">
              <w:rPr>
                <w:rFonts w:cs="Arial"/>
                <w:b/>
                <w:sz w:val="22"/>
                <w:szCs w:val="22"/>
              </w:rPr>
              <w:t>. Kostenplan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  <w:r w:rsidRPr="00B2166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1B16671" w14:textId="77777777" w:rsidR="00300FFD" w:rsidRPr="004C3189" w:rsidRDefault="00300FFD" w:rsidP="00300FFD">
      <w:pPr>
        <w:rPr>
          <w:sz w:val="2"/>
          <w:szCs w:val="2"/>
        </w:rPr>
      </w:pPr>
    </w:p>
    <w:tbl>
      <w:tblPr>
        <w:tblStyle w:val="Tabellenraster"/>
        <w:tblW w:w="4944" w:type="pct"/>
        <w:tblInd w:w="108" w:type="dxa"/>
        <w:tblLook w:val="04A0" w:firstRow="1" w:lastRow="0" w:firstColumn="1" w:lastColumn="0" w:noHBand="0" w:noVBand="1"/>
      </w:tblPr>
      <w:tblGrid>
        <w:gridCol w:w="498"/>
        <w:gridCol w:w="1848"/>
        <w:gridCol w:w="1962"/>
        <w:gridCol w:w="2098"/>
        <w:gridCol w:w="2554"/>
      </w:tblGrid>
      <w:tr w:rsidR="00300FFD" w14:paraId="34173273" w14:textId="77777777" w:rsidTr="00097AF4">
        <w:tc>
          <w:tcPr>
            <w:tcW w:w="278" w:type="pct"/>
          </w:tcPr>
          <w:p w14:paraId="3DB3EE1E" w14:textId="77777777" w:rsidR="00300FFD" w:rsidRDefault="00300FFD" w:rsidP="00097AF4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1031" w:type="pct"/>
          </w:tcPr>
          <w:p w14:paraId="3AC2D27C" w14:textId="77777777" w:rsidR="00300FFD" w:rsidRDefault="00300FFD" w:rsidP="00097AF4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1095" w:type="pct"/>
          </w:tcPr>
          <w:p w14:paraId="5F11B3DD" w14:textId="77777777" w:rsidR="00300FFD" w:rsidRDefault="00300FFD" w:rsidP="00097AF4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Kosten €, inkl. MwSt.</w:t>
            </w:r>
          </w:p>
        </w:tc>
        <w:tc>
          <w:tcPr>
            <w:tcW w:w="1171" w:type="pct"/>
          </w:tcPr>
          <w:p w14:paraId="452E16CD" w14:textId="77777777" w:rsidR="00300FFD" w:rsidRDefault="00300FFD" w:rsidP="00097AF4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Fördersumme € (80 % der Kosten inkl. MwSt.)</w:t>
            </w:r>
          </w:p>
        </w:tc>
        <w:tc>
          <w:tcPr>
            <w:tcW w:w="1425" w:type="pct"/>
          </w:tcPr>
          <w:p w14:paraId="142D976F" w14:textId="77777777" w:rsidR="00300FFD" w:rsidRDefault="00300FFD" w:rsidP="00097AF4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Eigenanteil € (20 % der Kosten inkl. MwSt.)</w:t>
            </w:r>
          </w:p>
        </w:tc>
      </w:tr>
      <w:tr w:rsidR="00300FFD" w14:paraId="67532FDD" w14:textId="77777777" w:rsidTr="00097AF4">
        <w:tc>
          <w:tcPr>
            <w:tcW w:w="278" w:type="pct"/>
          </w:tcPr>
          <w:p w14:paraId="78F7374C" w14:textId="77777777" w:rsidR="00300FFD" w:rsidRPr="007A07CB" w:rsidRDefault="00300FFD" w:rsidP="00097AF4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7A07CB">
              <w:rPr>
                <w:rFonts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031" w:type="pct"/>
          </w:tcPr>
          <w:p w14:paraId="3F11506D" w14:textId="77777777" w:rsidR="00300FFD" w:rsidRPr="0062157F" w:rsidRDefault="00300FFD" w:rsidP="00097AF4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16473C25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45DB030D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statusText w:type="text" w:val="Berechnet sich automatisch"/>
                  <w:textInput>
                    <w:type w:val="calculated"/>
                    <w:default w:val="=c2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=c2*,8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7E10D89E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=c2*,2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00FFD" w14:paraId="657AB3E4" w14:textId="77777777" w:rsidTr="00097AF4">
        <w:tc>
          <w:tcPr>
            <w:tcW w:w="278" w:type="pct"/>
          </w:tcPr>
          <w:p w14:paraId="7D6024E5" w14:textId="77777777" w:rsidR="00300FFD" w:rsidRPr="007A07CB" w:rsidRDefault="00300FFD" w:rsidP="00097AF4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7A07CB">
              <w:rPr>
                <w:rFonts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31" w:type="pct"/>
          </w:tcPr>
          <w:p w14:paraId="6C746FCE" w14:textId="77777777" w:rsidR="00300FFD" w:rsidRPr="0062157F" w:rsidRDefault="00300FFD" w:rsidP="00097AF4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49F23389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6BAFF8CA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=c3*,8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58E85E68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=c3*,2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00FFD" w14:paraId="5AB7132C" w14:textId="77777777" w:rsidTr="00097AF4">
        <w:tc>
          <w:tcPr>
            <w:tcW w:w="278" w:type="pct"/>
          </w:tcPr>
          <w:p w14:paraId="2F541230" w14:textId="77777777" w:rsidR="00300FFD" w:rsidRPr="007A07CB" w:rsidRDefault="00300FFD" w:rsidP="00097AF4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31" w:type="pct"/>
          </w:tcPr>
          <w:p w14:paraId="474A858B" w14:textId="77777777" w:rsidR="00300FFD" w:rsidRPr="0062157F" w:rsidRDefault="00300FFD" w:rsidP="00097AF4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14:paraId="10F1F1A0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2CCF4F95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=c4*,8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282CD368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=c4*,2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00FFD" w14:paraId="20F5E6AC" w14:textId="77777777" w:rsidTr="00097AF4">
        <w:tc>
          <w:tcPr>
            <w:tcW w:w="278" w:type="pct"/>
          </w:tcPr>
          <w:p w14:paraId="3C676962" w14:textId="77777777" w:rsidR="00300FFD" w:rsidRPr="007A07CB" w:rsidRDefault="00300FFD" w:rsidP="00097AF4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31" w:type="pct"/>
          </w:tcPr>
          <w:p w14:paraId="6642ABBE" w14:textId="77777777" w:rsidR="00300FFD" w:rsidRPr="0062157F" w:rsidRDefault="00300FFD" w:rsidP="00097AF4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14:paraId="26C37B61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34610C89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5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=c5*,8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0A2AA483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5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=c5*,2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00FFD" w14:paraId="707195F6" w14:textId="77777777" w:rsidTr="00097AF4">
        <w:tc>
          <w:tcPr>
            <w:tcW w:w="278" w:type="pct"/>
          </w:tcPr>
          <w:p w14:paraId="149F06FD" w14:textId="77777777" w:rsidR="00300FFD" w:rsidRPr="007A07CB" w:rsidRDefault="00300FFD" w:rsidP="00097AF4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31" w:type="pct"/>
          </w:tcPr>
          <w:p w14:paraId="33DBDBB9" w14:textId="77777777" w:rsidR="00300FFD" w:rsidRPr="0062157F" w:rsidRDefault="00300FFD" w:rsidP="00097AF4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14:paraId="14890A72" w14:textId="77777777" w:rsidR="00300FFD" w:rsidRPr="001E2607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686280C4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=c6*,8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25F2D8BD" w14:textId="77777777" w:rsidR="00300FFD" w:rsidRPr="0062157F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=c6*,2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00FFD" w14:paraId="2D5A7AC8" w14:textId="77777777" w:rsidTr="00097AF4">
        <w:tc>
          <w:tcPr>
            <w:tcW w:w="278" w:type="pct"/>
          </w:tcPr>
          <w:p w14:paraId="5092ED43" w14:textId="77777777" w:rsidR="00300FFD" w:rsidRPr="007A07CB" w:rsidRDefault="00300FFD" w:rsidP="00097AF4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31" w:type="pct"/>
          </w:tcPr>
          <w:p w14:paraId="2FA4F696" w14:textId="77777777" w:rsidR="00300FFD" w:rsidRDefault="00300FFD" w:rsidP="00097AF4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5" w:type="pct"/>
          </w:tcPr>
          <w:p w14:paraId="6694AAC3" w14:textId="77777777" w:rsidR="00300FFD" w:rsidRPr="001E2607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7067E59C" w14:textId="77777777" w:rsidR="00300FFD" w:rsidRDefault="00300FFD" w:rsidP="00097AF4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7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=c7*,8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5CE08BA7" w14:textId="77777777" w:rsidR="00300FFD" w:rsidRDefault="00300FFD" w:rsidP="00097AF4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7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=c7*,2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00FFD" w14:paraId="7DBC3098" w14:textId="77777777" w:rsidTr="00097AF4">
        <w:tc>
          <w:tcPr>
            <w:tcW w:w="278" w:type="pct"/>
          </w:tcPr>
          <w:p w14:paraId="032520D4" w14:textId="77777777" w:rsidR="00300FFD" w:rsidRPr="007A07CB" w:rsidRDefault="00300FFD" w:rsidP="00097AF4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031" w:type="pct"/>
          </w:tcPr>
          <w:p w14:paraId="42691425" w14:textId="77777777" w:rsidR="00300FFD" w:rsidRDefault="00300FFD" w:rsidP="00097AF4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5" w:type="pct"/>
          </w:tcPr>
          <w:p w14:paraId="5436B2F3" w14:textId="77777777" w:rsidR="00300FFD" w:rsidRPr="001E2607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517BE726" w14:textId="77777777" w:rsidR="00300FFD" w:rsidRDefault="00300FFD" w:rsidP="00097AF4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8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=c8*,8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195F729A" w14:textId="77777777" w:rsidR="00300FFD" w:rsidRDefault="00300FFD" w:rsidP="00097AF4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8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=c8*,2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00FFD" w14:paraId="55371155" w14:textId="77777777" w:rsidTr="00097AF4">
        <w:tc>
          <w:tcPr>
            <w:tcW w:w="278" w:type="pct"/>
          </w:tcPr>
          <w:p w14:paraId="37A12F54" w14:textId="77777777" w:rsidR="00300FFD" w:rsidRPr="007A07CB" w:rsidRDefault="00300FFD" w:rsidP="00097AF4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031" w:type="pct"/>
          </w:tcPr>
          <w:p w14:paraId="3DA189F3" w14:textId="77777777" w:rsidR="00300FFD" w:rsidRDefault="00300FFD" w:rsidP="00097AF4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5" w:type="pct"/>
          </w:tcPr>
          <w:p w14:paraId="79360059" w14:textId="77777777" w:rsidR="00300FFD" w:rsidRPr="001E2607" w:rsidRDefault="00300FFD" w:rsidP="00097AF4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27B844B4" w14:textId="77777777" w:rsidR="00300FFD" w:rsidRDefault="00300FFD" w:rsidP="00097AF4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=c9*,8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6330764B" w14:textId="77777777" w:rsidR="00300FFD" w:rsidRDefault="00300FFD" w:rsidP="00097AF4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=c9*,2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00FFD" w14:paraId="455AFA16" w14:textId="77777777" w:rsidTr="00097AF4">
        <w:tc>
          <w:tcPr>
            <w:tcW w:w="278" w:type="pct"/>
          </w:tcPr>
          <w:p w14:paraId="3CA0CDE9" w14:textId="77777777" w:rsidR="00300FFD" w:rsidRDefault="00300FFD" w:rsidP="00097AF4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14:paraId="000829EE" w14:textId="77777777" w:rsidR="00300FFD" w:rsidRDefault="00300FFD" w:rsidP="00097AF4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Summen</w:t>
            </w:r>
          </w:p>
        </w:tc>
        <w:tc>
          <w:tcPr>
            <w:tcW w:w="1095" w:type="pct"/>
          </w:tcPr>
          <w:p w14:paraId="543D5179" w14:textId="77777777" w:rsidR="00300FFD" w:rsidRPr="00E75084" w:rsidRDefault="00300FFD" w:rsidP="00097AF4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fldChar w:fldCharType="begin"/>
            </w:r>
            <w:r>
              <w:rPr>
                <w:rFonts w:cs="Arial"/>
                <w:bCs/>
                <w:iCs/>
                <w:sz w:val="22"/>
                <w:szCs w:val="22"/>
              </w:rPr>
              <w:instrText xml:space="preserve"> =SUM(ABOVE) \# "#.##0,00 €;(#.##0,00 €)" </w:instrTex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   0,00 €</w: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171" w:type="pct"/>
          </w:tcPr>
          <w:p w14:paraId="4F6B69C5" w14:textId="77777777" w:rsidR="00300FFD" w:rsidRPr="006E60C0" w:rsidRDefault="00300FFD" w:rsidP="00097AF4">
            <w:pPr>
              <w:spacing w:line="240" w:lineRule="auto"/>
              <w:jc w:val="right"/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fldChar w:fldCharType="begin"/>
            </w:r>
            <w:r>
              <w:rPr>
                <w:rFonts w:cs="Arial"/>
                <w:bCs/>
                <w:iCs/>
                <w:sz w:val="22"/>
                <w:szCs w:val="22"/>
              </w:rPr>
              <w:instrText xml:space="preserve"> =SUM(ABOVE) </w:instrTex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66C597BC" w14:textId="77777777" w:rsidR="00300FFD" w:rsidRPr="006E60C0" w:rsidRDefault="00300FFD" w:rsidP="00097AF4">
            <w:pPr>
              <w:spacing w:line="240" w:lineRule="auto"/>
              <w:jc w:val="right"/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fldChar w:fldCharType="begin"/>
            </w:r>
            <w:r>
              <w:rPr>
                <w:rFonts w:cs="Arial"/>
                <w:bCs/>
                <w:iCs/>
                <w:sz w:val="22"/>
                <w:szCs w:val="22"/>
              </w:rPr>
              <w:instrText xml:space="preserve"> =SUM(ABOVE) </w:instrTex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4E390252" w14:textId="77777777" w:rsidR="00300FFD" w:rsidRPr="004C3189" w:rsidRDefault="00300FFD" w:rsidP="00300FFD">
      <w:pPr>
        <w:rPr>
          <w:sz w:val="2"/>
          <w:szCs w:val="2"/>
        </w:rPr>
      </w:pPr>
    </w:p>
    <w:tbl>
      <w:tblPr>
        <w:tblW w:w="895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300FFD" w:rsidRPr="00B21666" w14:paraId="690EB1DF" w14:textId="77777777" w:rsidTr="00097AF4">
        <w:tc>
          <w:tcPr>
            <w:tcW w:w="8959" w:type="dxa"/>
            <w:shd w:val="clear" w:color="auto" w:fill="auto"/>
          </w:tcPr>
          <w:p w14:paraId="7C1AE5F1" w14:textId="77777777" w:rsidR="00300FFD" w:rsidRPr="004C3189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Hinweis: </w:t>
            </w:r>
            <w:r w:rsidRPr="004C3189">
              <w:rPr>
                <w:rFonts w:cs="Arial"/>
                <w:sz w:val="16"/>
                <w:szCs w:val="16"/>
              </w:rPr>
              <w:t>Spalten Fördersumme und Eigenanteil</w:t>
            </w:r>
            <w:r>
              <w:rPr>
                <w:rFonts w:cs="Arial"/>
                <w:sz w:val="16"/>
                <w:szCs w:val="16"/>
              </w:rPr>
              <w:t xml:space="preserve"> sowie Zeile Summen</w:t>
            </w:r>
            <w:r w:rsidRPr="004C3189">
              <w:rPr>
                <w:rFonts w:cs="Arial"/>
                <w:sz w:val="16"/>
                <w:szCs w:val="16"/>
              </w:rPr>
              <w:t xml:space="preserve"> berechnen sich automatisch: nach Eingabe der einzelnen Positionen die Zeilen markieren und F9 drücken</w:t>
            </w:r>
          </w:p>
          <w:p w14:paraId="2EF44CCE" w14:textId="77777777" w:rsidR="00300FFD" w:rsidRPr="00264059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6D335738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mind. 2 Vergleichsangebote pro Position sind mit einzureichen</w:t>
            </w:r>
            <w:r>
              <w:rPr>
                <w:rFonts w:cs="Arial"/>
                <w:b/>
                <w:bCs/>
                <w:sz w:val="22"/>
                <w:szCs w:val="22"/>
              </w:rPr>
              <w:br/>
            </w:r>
          </w:p>
          <w:p w14:paraId="65A5FE1F" w14:textId="77777777" w:rsidR="00300FFD" w:rsidRPr="000F0482" w:rsidRDefault="00300FFD" w:rsidP="00097AF4">
            <w:pPr>
              <w:tabs>
                <w:tab w:val="right" w:leader="dot" w:pos="886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*</w:t>
            </w:r>
            <w:r w:rsidRPr="000F0482">
              <w:rPr>
                <w:rFonts w:cs="Arial"/>
                <w:sz w:val="22"/>
                <w:szCs w:val="22"/>
              </w:rPr>
              <w:t>Bei Vorsteuerabzugsberechtigung</w:t>
            </w:r>
            <w:r>
              <w:rPr>
                <w:rFonts w:cs="Arial"/>
                <w:sz w:val="22"/>
                <w:szCs w:val="22"/>
              </w:rPr>
              <w:t xml:space="preserve"> nur </w:t>
            </w:r>
            <w:r w:rsidRPr="000F0482">
              <w:rPr>
                <w:rFonts w:cs="Arial"/>
                <w:sz w:val="22"/>
                <w:szCs w:val="22"/>
              </w:rPr>
              <w:t>Nettokosten</w:t>
            </w:r>
            <w:r>
              <w:rPr>
                <w:rFonts w:cs="Arial"/>
                <w:sz w:val="22"/>
                <w:szCs w:val="22"/>
              </w:rPr>
              <w:t xml:space="preserve"> angeben (bitte Nachweis zu dieser </w:t>
            </w:r>
            <w:r>
              <w:rPr>
                <w:rFonts w:cs="Arial"/>
                <w:noProof/>
                <w:sz w:val="22"/>
                <w:szCs w:val="22"/>
              </w:rPr>
              <w:t>Projektskizze</w:t>
            </w:r>
            <w:r>
              <w:rPr>
                <w:rFonts w:cs="Arial"/>
                <w:sz w:val="22"/>
                <w:szCs w:val="22"/>
              </w:rPr>
              <w:t xml:space="preserve"> hinzufügen)</w:t>
            </w:r>
          </w:p>
          <w:p w14:paraId="2C12D1FD" w14:textId="77777777" w:rsidR="00300FFD" w:rsidRPr="00B21666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00FFD" w:rsidRPr="00B21666" w14:paraId="29DC79FC" w14:textId="77777777" w:rsidTr="00097AF4">
        <w:tblPrEx>
          <w:tblBorders>
            <w:top w:val="single" w:sz="4" w:space="0" w:color="auto"/>
          </w:tblBorders>
        </w:tblPrEx>
        <w:tc>
          <w:tcPr>
            <w:tcW w:w="8959" w:type="dxa"/>
            <w:shd w:val="clear" w:color="auto" w:fill="auto"/>
          </w:tcPr>
          <w:p w14:paraId="73CAA57B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Finanzierungsnachweis</w:t>
            </w:r>
          </w:p>
          <w:p w14:paraId="403B47FC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Nachweis des Guthabens (Vorfinanzierungsfähigkeit) in Höhe der Gesamtsumme inkl. MwSt. (Kontoauszug) ist mit einzureichen</w:t>
            </w:r>
          </w:p>
          <w:p w14:paraId="3D456264" w14:textId="77777777" w:rsidR="00300FFD" w:rsidRPr="00B21666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00FFD" w:rsidRPr="00B21666" w14:paraId="637240AD" w14:textId="77777777" w:rsidTr="00097AF4">
        <w:tblPrEx>
          <w:tblBorders>
            <w:top w:val="single" w:sz="4" w:space="0" w:color="auto"/>
          </w:tblBorders>
        </w:tblPrEx>
        <w:tc>
          <w:tcPr>
            <w:tcW w:w="8959" w:type="dxa"/>
            <w:shd w:val="clear" w:color="auto" w:fill="auto"/>
          </w:tcPr>
          <w:p w14:paraId="0A40825B" w14:textId="77777777" w:rsidR="00300FFD" w:rsidRDefault="00300FFD" w:rsidP="00097AF4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Vertretungsberechtigung</w:t>
            </w:r>
          </w:p>
          <w:p w14:paraId="67D58D4F" w14:textId="77777777" w:rsidR="00300FFD" w:rsidRPr="00B02CEA" w:rsidRDefault="00300FFD" w:rsidP="00097AF4">
            <w:pPr>
              <w:spacing w:line="240" w:lineRule="auto"/>
              <w:rPr>
                <w:rFonts w:cs="Arial"/>
                <w:b/>
                <w:i/>
                <w:sz w:val="22"/>
                <w:szCs w:val="22"/>
              </w:rPr>
            </w:pPr>
            <w:r w:rsidRPr="00B02CEA">
              <w:rPr>
                <w:rFonts w:cs="Arial"/>
                <w:i/>
                <w:sz w:val="22"/>
                <w:szCs w:val="22"/>
              </w:rPr>
              <w:t>(z.B. Herr Mustermann, 1. Vorsitzender)</w:t>
            </w:r>
          </w:p>
          <w:p w14:paraId="069B0F02" w14:textId="77777777" w:rsidR="00300FFD" w:rsidRDefault="00300FFD" w:rsidP="00097AF4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Nachweis der Vertretungsberechtigung des Antragstellers (Auszug aus dem Vereinsregister) ist mit einzureichen</w:t>
            </w:r>
          </w:p>
          <w:p w14:paraId="059B6425" w14:textId="77777777" w:rsidR="00300FFD" w:rsidRPr="00264059" w:rsidRDefault="00300FFD" w:rsidP="00097AF4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355D9D8F" w14:textId="77777777" w:rsidR="00300FFD" w:rsidRPr="00B21666" w:rsidRDefault="00300FFD" w:rsidP="00097AF4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12822DC" w14:textId="77777777" w:rsidR="00300FFD" w:rsidRDefault="00300FFD" w:rsidP="00300FFD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</w:p>
    <w:p w14:paraId="6BCE2EFB" w14:textId="77777777" w:rsidR="00300FFD" w:rsidRDefault="00300FFD" w:rsidP="00300FFD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 w:rsidRPr="00E30A0B">
        <w:rPr>
          <w:rFonts w:cs="Arial"/>
          <w:b/>
          <w:sz w:val="22"/>
          <w:szCs w:val="22"/>
        </w:rPr>
        <w:t>Antragsteller</w:t>
      </w:r>
      <w:r>
        <w:rPr>
          <w:rFonts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6999"/>
      </w:tblGrid>
      <w:tr w:rsidR="00300FFD" w14:paraId="446C14A8" w14:textId="77777777" w:rsidTr="00097AF4">
        <w:tc>
          <w:tcPr>
            <w:tcW w:w="2093" w:type="dxa"/>
          </w:tcPr>
          <w:p w14:paraId="5FED43F3" w14:textId="77777777" w:rsidR="00300FFD" w:rsidRPr="008B2E30" w:rsidRDefault="00300FFD" w:rsidP="00097AF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>Name, Vorname:</w:t>
            </w:r>
            <w:r>
              <w:rPr>
                <w:rFonts w:cs="Arial"/>
                <w:sz w:val="22"/>
                <w:szCs w:val="22"/>
              </w:rPr>
              <w:t>*</w:t>
            </w:r>
            <w:r w:rsidRPr="008B2E3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118" w:type="dxa"/>
          </w:tcPr>
          <w:p w14:paraId="2C54A95B" w14:textId="77777777" w:rsidR="00300FFD" w:rsidRPr="003D4C0D" w:rsidRDefault="00300FFD" w:rsidP="00097AF4">
            <w:pPr>
              <w:pBdr>
                <w:bottom w:val="single" w:sz="12" w:space="1" w:color="auto"/>
              </w:pBd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46F1C700" w14:textId="77777777" w:rsidR="00300FFD" w:rsidRPr="00BC4161" w:rsidRDefault="00300FFD" w:rsidP="00097AF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300FFD" w14:paraId="51E34001" w14:textId="77777777" w:rsidTr="00097AF4">
        <w:tc>
          <w:tcPr>
            <w:tcW w:w="2093" w:type="dxa"/>
          </w:tcPr>
          <w:p w14:paraId="016139B7" w14:textId="77777777" w:rsidR="00300FFD" w:rsidRPr="008B2E30" w:rsidRDefault="00300FFD" w:rsidP="00097AF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Institution:                    </w:t>
            </w:r>
          </w:p>
        </w:tc>
        <w:tc>
          <w:tcPr>
            <w:tcW w:w="7118" w:type="dxa"/>
          </w:tcPr>
          <w:p w14:paraId="09EFDC4E" w14:textId="77777777" w:rsidR="00300FFD" w:rsidRDefault="00300FFD" w:rsidP="00097AF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00FFD" w14:paraId="75BC1E07" w14:textId="77777777" w:rsidTr="00097AF4">
        <w:tc>
          <w:tcPr>
            <w:tcW w:w="2093" w:type="dxa"/>
          </w:tcPr>
          <w:p w14:paraId="161B3707" w14:textId="77777777" w:rsidR="00300FFD" w:rsidRPr="008B2E30" w:rsidRDefault="00300FFD" w:rsidP="00097AF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Straße, Nr.:           </w:t>
            </w:r>
          </w:p>
        </w:tc>
        <w:tc>
          <w:tcPr>
            <w:tcW w:w="7118" w:type="dxa"/>
          </w:tcPr>
          <w:p w14:paraId="2D1ABC72" w14:textId="77777777" w:rsidR="00300FFD" w:rsidRDefault="00300FFD" w:rsidP="00097AF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00FFD" w14:paraId="0D75FCCB" w14:textId="77777777" w:rsidTr="00097AF4">
        <w:tc>
          <w:tcPr>
            <w:tcW w:w="2093" w:type="dxa"/>
          </w:tcPr>
          <w:p w14:paraId="4CD8F0B9" w14:textId="77777777" w:rsidR="00300FFD" w:rsidRPr="008B2E30" w:rsidRDefault="00300FFD" w:rsidP="00097AF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PLZ, Ort:                </w:t>
            </w:r>
          </w:p>
        </w:tc>
        <w:tc>
          <w:tcPr>
            <w:tcW w:w="7118" w:type="dxa"/>
          </w:tcPr>
          <w:p w14:paraId="3997BE8D" w14:textId="77777777" w:rsidR="00300FFD" w:rsidRDefault="00300FFD" w:rsidP="00097AF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00FFD" w14:paraId="2E81E55C" w14:textId="77777777" w:rsidTr="00097AF4">
        <w:tc>
          <w:tcPr>
            <w:tcW w:w="2093" w:type="dxa"/>
          </w:tcPr>
          <w:p w14:paraId="026FBBDC" w14:textId="77777777" w:rsidR="00300FFD" w:rsidRPr="008B2E30" w:rsidRDefault="00300FFD" w:rsidP="00097AF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Telefon:                </w:t>
            </w:r>
          </w:p>
        </w:tc>
        <w:tc>
          <w:tcPr>
            <w:tcW w:w="7118" w:type="dxa"/>
          </w:tcPr>
          <w:p w14:paraId="13869EAC" w14:textId="77777777" w:rsidR="00300FFD" w:rsidRDefault="00300FFD" w:rsidP="00097AF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00FFD" w14:paraId="01585671" w14:textId="77777777" w:rsidTr="00097AF4">
        <w:tc>
          <w:tcPr>
            <w:tcW w:w="2093" w:type="dxa"/>
          </w:tcPr>
          <w:p w14:paraId="4848BFBB" w14:textId="77777777" w:rsidR="00300FFD" w:rsidRDefault="00300FFD" w:rsidP="00097AF4">
            <w:pPr>
              <w:spacing w:before="60"/>
            </w:pPr>
            <w:r>
              <w:rPr>
                <w:rFonts w:cs="Arial"/>
                <w:sz w:val="22"/>
                <w:szCs w:val="22"/>
              </w:rPr>
              <w:t>E-</w:t>
            </w:r>
            <w:r w:rsidRPr="008B2E30">
              <w:rPr>
                <w:rFonts w:cs="Arial"/>
                <w:sz w:val="22"/>
                <w:szCs w:val="22"/>
              </w:rPr>
              <w:t xml:space="preserve">Mail:                   </w:t>
            </w:r>
          </w:p>
        </w:tc>
        <w:tc>
          <w:tcPr>
            <w:tcW w:w="7118" w:type="dxa"/>
          </w:tcPr>
          <w:p w14:paraId="29F04373" w14:textId="77777777" w:rsidR="00300FFD" w:rsidRDefault="00300FFD" w:rsidP="00097AF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F8E15A" w14:textId="77777777" w:rsidR="00300FFD" w:rsidRDefault="00300FFD" w:rsidP="00300FFD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</w:p>
    <w:p w14:paraId="4AEA0B4B" w14:textId="77777777" w:rsidR="00300FFD" w:rsidRDefault="00300FFD" w:rsidP="00300FFD">
      <w:pPr>
        <w:rPr>
          <w:b/>
          <w:i/>
        </w:rPr>
      </w:pPr>
    </w:p>
    <w:p w14:paraId="0FC01A2C" w14:textId="77777777" w:rsidR="00300FFD" w:rsidRDefault="00300FFD" w:rsidP="00300FFD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Datum:                                                                             Unterschrift:</w:t>
      </w:r>
    </w:p>
    <w:p w14:paraId="57B8C494" w14:textId="77777777" w:rsidR="00300FFD" w:rsidRDefault="00300FFD" w:rsidP="00300FFD">
      <w:pPr>
        <w:rPr>
          <w:b/>
          <w:i/>
        </w:rPr>
      </w:pPr>
    </w:p>
    <w:p w14:paraId="59B94F39" w14:textId="391BB37D" w:rsidR="00FB2C71" w:rsidRDefault="00FB2C71" w:rsidP="00300FFD">
      <w:pPr>
        <w:tabs>
          <w:tab w:val="left" w:pos="948"/>
        </w:tabs>
        <w:rPr>
          <w:b/>
          <w:i/>
        </w:rPr>
      </w:pPr>
    </w:p>
    <w:p w14:paraId="02B07464" w14:textId="77777777" w:rsidR="00FB2C71" w:rsidRDefault="00FB2C71" w:rsidP="00B53D69">
      <w:pPr>
        <w:rPr>
          <w:b/>
          <w:i/>
        </w:rPr>
      </w:pPr>
    </w:p>
    <w:p w14:paraId="5A949823" w14:textId="00A02439" w:rsidR="001D3FBC" w:rsidRPr="00A22B95" w:rsidRDefault="00A22B95" w:rsidP="00B53D69">
      <w:pPr>
        <w:rPr>
          <w:b/>
          <w:i/>
        </w:rPr>
      </w:pPr>
      <w:r w:rsidRPr="00A22B95">
        <w:rPr>
          <w:b/>
          <w:i/>
        </w:rPr>
        <w:t xml:space="preserve">Bitte </w:t>
      </w:r>
      <w:r w:rsidR="00506FDE">
        <w:rPr>
          <w:b/>
          <w:i/>
        </w:rPr>
        <w:t>mit allen Anlagen</w:t>
      </w:r>
      <w:r w:rsidR="004D4E70">
        <w:rPr>
          <w:b/>
          <w:i/>
        </w:rPr>
        <w:t xml:space="preserve"> </w:t>
      </w:r>
      <w:r w:rsidR="00300FFD">
        <w:rPr>
          <w:b/>
          <w:i/>
        </w:rPr>
        <w:t>ausschließlich</w:t>
      </w:r>
      <w:r w:rsidR="00506FDE">
        <w:rPr>
          <w:b/>
          <w:i/>
        </w:rPr>
        <w:t xml:space="preserve"> per Mail </w:t>
      </w:r>
      <w:r w:rsidR="00A5069E">
        <w:rPr>
          <w:b/>
          <w:i/>
        </w:rPr>
        <w:t>bis zum 15.03.2024</w:t>
      </w:r>
      <w:r w:rsidR="004D4E70">
        <w:rPr>
          <w:b/>
          <w:i/>
        </w:rPr>
        <w:t xml:space="preserve"> </w:t>
      </w:r>
      <w:r w:rsidRPr="00A22B95">
        <w:rPr>
          <w:b/>
          <w:i/>
        </w:rPr>
        <w:t>einreichen</w:t>
      </w:r>
      <w:r w:rsidR="00440ED1">
        <w:rPr>
          <w:b/>
          <w:i/>
        </w:rPr>
        <w:t xml:space="preserve"> </w:t>
      </w:r>
      <w:r w:rsidRPr="00A22B95">
        <w:rPr>
          <w:b/>
          <w:i/>
        </w:rPr>
        <w:t>bei:</w:t>
      </w:r>
    </w:p>
    <w:p w14:paraId="119D6889" w14:textId="28D5CBD1" w:rsidR="00A22B95" w:rsidRPr="00FB2C71" w:rsidRDefault="00AD4903" w:rsidP="00FB2C71">
      <w:pPr>
        <w:pStyle w:val="Textkrper"/>
        <w:spacing w:before="120"/>
        <w:jc w:val="center"/>
        <w:rPr>
          <w:b/>
        </w:rPr>
      </w:pPr>
      <w:hyperlink r:id="rId9" w:history="1">
        <w:r w:rsidR="00A5069E" w:rsidRPr="00FB2C71">
          <w:rPr>
            <w:rStyle w:val="Hyperlink"/>
            <w:b/>
            <w:u w:val="none"/>
          </w:rPr>
          <w:t>regionalmanagement@zukunft-hoher-taunus.de</w:t>
        </w:r>
      </w:hyperlink>
    </w:p>
    <w:p w14:paraId="0941DA09" w14:textId="77777777" w:rsidR="00FB2C71" w:rsidRDefault="00FB2C71" w:rsidP="00425AD4">
      <w:pPr>
        <w:pStyle w:val="Textkrper"/>
        <w:spacing w:after="0"/>
      </w:pPr>
    </w:p>
    <w:p w14:paraId="1AE2ACD6" w14:textId="77777777" w:rsidR="00FB2C71" w:rsidRDefault="00FB2C71" w:rsidP="00425AD4">
      <w:pPr>
        <w:pStyle w:val="Textkrper"/>
        <w:spacing w:after="0"/>
      </w:pPr>
    </w:p>
    <w:p w14:paraId="7EEFDE80" w14:textId="4839AA6B" w:rsidR="00B02CEA" w:rsidRPr="00FB2C71" w:rsidRDefault="00B02CEA" w:rsidP="00425AD4">
      <w:pPr>
        <w:pStyle w:val="Textkrper"/>
        <w:spacing w:after="0"/>
      </w:pPr>
      <w:r w:rsidRPr="00FB2C71">
        <w:t>Post</w:t>
      </w:r>
      <w:r w:rsidR="00FB2C71">
        <w:t>adresse</w:t>
      </w:r>
      <w:r w:rsidRPr="00FB2C71">
        <w:t>:</w:t>
      </w:r>
    </w:p>
    <w:p w14:paraId="4830BFBF" w14:textId="77777777" w:rsidR="003F51FF" w:rsidRDefault="003F51FF" w:rsidP="003F51FF">
      <w:pPr>
        <w:pStyle w:val="Textkrper"/>
        <w:spacing w:before="120"/>
      </w:pPr>
      <w:r>
        <w:t>Verein Regionalentwicklung Hoher Taunus e.V.</w:t>
      </w:r>
    </w:p>
    <w:p w14:paraId="1138CD78" w14:textId="77777777" w:rsidR="003F51FF" w:rsidRDefault="003F51FF" w:rsidP="003F51FF">
      <w:pPr>
        <w:pStyle w:val="Textkrper"/>
        <w:spacing w:before="120"/>
      </w:pPr>
      <w:r>
        <w:t>c/o Rathaus Neu-Anspach Wirtschaftsförderung</w:t>
      </w:r>
    </w:p>
    <w:p w14:paraId="4B2F2838" w14:textId="77777777" w:rsidR="003F51FF" w:rsidRDefault="003F51FF" w:rsidP="003F51FF">
      <w:pPr>
        <w:pStyle w:val="Textkrper"/>
        <w:spacing w:before="120"/>
      </w:pPr>
      <w:r>
        <w:t>Bahnhofstraße 26</w:t>
      </w:r>
    </w:p>
    <w:p w14:paraId="58621B0E" w14:textId="5732CE6E" w:rsidR="00A5069E" w:rsidRPr="00FB2C71" w:rsidRDefault="003F51FF" w:rsidP="003F51FF">
      <w:pPr>
        <w:pStyle w:val="Textkrper"/>
        <w:spacing w:before="120"/>
      </w:pPr>
      <w:r>
        <w:t>61267 Neu-Anspach</w:t>
      </w:r>
    </w:p>
    <w:p w14:paraId="1480A2FF" w14:textId="77777777" w:rsidR="00A5069E" w:rsidRPr="00842BF1" w:rsidRDefault="00A5069E" w:rsidP="003F51FF">
      <w:pPr>
        <w:pStyle w:val="Textkrper"/>
        <w:spacing w:before="120"/>
        <w:rPr>
          <w:b/>
        </w:rPr>
      </w:pPr>
    </w:p>
    <w:p w14:paraId="488A3D6E" w14:textId="38AF25E7" w:rsidR="00C46905" w:rsidRPr="00FB2C71" w:rsidRDefault="00C46905" w:rsidP="00A5069E">
      <w:pPr>
        <w:pStyle w:val="Textkrper"/>
        <w:spacing w:before="120"/>
      </w:pPr>
      <w:r>
        <w:t xml:space="preserve">Weiterführende Informationen: </w:t>
      </w:r>
      <w:hyperlink r:id="rId10" w:history="1">
        <w:r w:rsidR="00A5069E" w:rsidRPr="00FB2C71">
          <w:rPr>
            <w:rStyle w:val="Hyperlink"/>
            <w:u w:val="none"/>
          </w:rPr>
          <w:t>www.zukunft-hoher-taunus.de</w:t>
        </w:r>
      </w:hyperlink>
      <w:r w:rsidRPr="00FB2C71">
        <w:t xml:space="preserve"> </w:t>
      </w:r>
    </w:p>
    <w:sectPr w:rsidR="00C46905" w:rsidRPr="00FB2C71" w:rsidSect="007A07CB">
      <w:headerReference w:type="default" r:id="rId11"/>
      <w:footerReference w:type="default" r:id="rId12"/>
      <w:pgSz w:w="11906" w:h="16838" w:code="9"/>
      <w:pgMar w:top="624" w:right="1134" w:bottom="624" w:left="1701" w:header="624" w:footer="272" w:gutter="0"/>
      <w:pgNumType w:start="1"/>
      <w:cols w:space="45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1F79" w14:textId="77777777" w:rsidR="00AD4903" w:rsidRDefault="00AD4903">
      <w:r>
        <w:separator/>
      </w:r>
    </w:p>
  </w:endnote>
  <w:endnote w:type="continuationSeparator" w:id="0">
    <w:p w14:paraId="2192B40F" w14:textId="77777777" w:rsidR="00AD4903" w:rsidRDefault="00AD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3438" w14:textId="7D3F3398" w:rsidR="00644950" w:rsidRPr="0074699D" w:rsidRDefault="00A5069E" w:rsidP="0074699D">
    <w:pPr>
      <w:pStyle w:val="Fuzeile"/>
      <w:pBdr>
        <w:top w:val="single" w:sz="4" w:space="1" w:color="auto"/>
      </w:pBdr>
      <w:tabs>
        <w:tab w:val="clear" w:pos="4819"/>
        <w:tab w:val="center" w:pos="4400"/>
      </w:tabs>
      <w:rPr>
        <w:rFonts w:cs="Arial"/>
        <w:smallCaps/>
      </w:rPr>
    </w:pPr>
    <w:r w:rsidRPr="00137784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7EF48AD" wp14:editId="6C82F13B">
          <wp:simplePos x="0" y="0"/>
          <wp:positionH relativeFrom="column">
            <wp:posOffset>5545953</wp:posOffset>
          </wp:positionH>
          <wp:positionV relativeFrom="paragraph">
            <wp:posOffset>46339</wp:posOffset>
          </wp:positionV>
          <wp:extent cx="214131" cy="214718"/>
          <wp:effectExtent l="0" t="0" r="0" b="0"/>
          <wp:wrapNone/>
          <wp:docPr id="4" name="Grafik 4" descr="C:\Users\Sonja\IONOS HiDrive\22325_RM_HoherTaunus_23_27\05_Öffentlichkeitsarbeit\01_Logo\Logo_HT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ja\IONOS HiDrive\22325_RM_HoherTaunus_23_27\05_Öffentlichkeitsarbeit\01_Logo\Logo_HT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31" cy="21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99D">
      <w:rPr>
        <w:smallCaps/>
      </w:rPr>
      <w:t xml:space="preserve">Verein Regionalentwicklung </w:t>
    </w:r>
    <w:r>
      <w:rPr>
        <w:smallCaps/>
      </w:rPr>
      <w:t>Hoher Taunus</w:t>
    </w:r>
    <w:r w:rsidR="0074699D">
      <w:rPr>
        <w:smallCaps/>
      </w:rPr>
      <w:t xml:space="preserve"> e.</w:t>
    </w:r>
    <w:r>
      <w:rPr>
        <w:smallCaps/>
      </w:rPr>
      <w:t xml:space="preserve"> </w:t>
    </w:r>
    <w:r w:rsidR="0074699D">
      <w:rPr>
        <w:smallCaps/>
      </w:rPr>
      <w:t>V.</w:t>
    </w:r>
    <w:r w:rsidR="0074699D" w:rsidRPr="00C76179">
      <w:tab/>
    </w:r>
    <w:r w:rsidR="0074699D" w:rsidRPr="00C76179">
      <w:rPr>
        <w:rFonts w:cs="Arial"/>
        <w:smallCap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900B4" w14:textId="77777777" w:rsidR="00AD4903" w:rsidRDefault="00AD4903">
      <w:r>
        <w:separator/>
      </w:r>
    </w:p>
  </w:footnote>
  <w:footnote w:type="continuationSeparator" w:id="0">
    <w:p w14:paraId="2100DD0A" w14:textId="77777777" w:rsidR="00AD4903" w:rsidRDefault="00AD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A9B3A" w14:textId="201CE085" w:rsidR="006C61DE" w:rsidRPr="002D5DAE" w:rsidRDefault="006C61DE" w:rsidP="007A07CB">
    <w:pPr>
      <w:pStyle w:val="Kopfzeile"/>
      <w:spacing w:after="120" w:line="240" w:lineRule="auto"/>
      <w:ind w:left="-284" w:right="-1" w:firstLine="284"/>
      <w:rPr>
        <w:smallCaps/>
        <w:u w:val="single"/>
      </w:rPr>
    </w:pPr>
    <w:r w:rsidRPr="002D5DAE">
      <w:rPr>
        <w:smallCaps/>
        <w:u w:val="single"/>
      </w:rPr>
      <w:tab/>
    </w:r>
    <w:r w:rsidRPr="002D5DAE">
      <w:rPr>
        <w:smallCaps/>
        <w:u w:val="single"/>
      </w:rPr>
      <w:tab/>
      <w:t xml:space="preserve">Seite </w:t>
    </w:r>
    <w:r w:rsidRPr="002D5DAE">
      <w:rPr>
        <w:rStyle w:val="Seitenzahl"/>
        <w:smallCaps/>
        <w:u w:val="single"/>
      </w:rPr>
      <w:fldChar w:fldCharType="begin"/>
    </w:r>
    <w:r w:rsidRPr="002D5DAE">
      <w:rPr>
        <w:rStyle w:val="Seitenzahl"/>
        <w:smallCaps/>
        <w:u w:val="single"/>
      </w:rPr>
      <w:instrText xml:space="preserve"> PAGE </w:instrText>
    </w:r>
    <w:r w:rsidRPr="002D5DAE">
      <w:rPr>
        <w:rStyle w:val="Seitenzahl"/>
        <w:smallCaps/>
        <w:u w:val="single"/>
      </w:rPr>
      <w:fldChar w:fldCharType="separate"/>
    </w:r>
    <w:r w:rsidR="00300FFD">
      <w:rPr>
        <w:rStyle w:val="Seitenzahl"/>
        <w:smallCaps/>
        <w:noProof/>
        <w:u w:val="single"/>
      </w:rPr>
      <w:t>1</w:t>
    </w:r>
    <w:r w:rsidRPr="002D5DAE">
      <w:rPr>
        <w:rStyle w:val="Seitenzahl"/>
        <w:smallCaps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9A1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6EB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BED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2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42C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6B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86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69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1CF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64B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605DA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67009E"/>
    <w:multiLevelType w:val="hybridMultilevel"/>
    <w:tmpl w:val="9AF67CA6"/>
    <w:lvl w:ilvl="0" w:tplc="E68C41F0">
      <w:start w:val="1"/>
      <w:numFmt w:val="decimal"/>
      <w:pStyle w:val="Liste3spaltig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A9125F"/>
    <w:multiLevelType w:val="hybridMultilevel"/>
    <w:tmpl w:val="1A86FC50"/>
    <w:lvl w:ilvl="0" w:tplc="8E08496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72D3C2F"/>
    <w:multiLevelType w:val="hybridMultilevel"/>
    <w:tmpl w:val="6582C2AA"/>
    <w:lvl w:ilvl="0" w:tplc="1ACE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1294E"/>
    <w:multiLevelType w:val="hybridMultilevel"/>
    <w:tmpl w:val="BC2A1232"/>
    <w:lvl w:ilvl="0" w:tplc="032ADB8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DEF"/>
    <w:multiLevelType w:val="hybridMultilevel"/>
    <w:tmpl w:val="C4769880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E338F"/>
    <w:multiLevelType w:val="multilevel"/>
    <w:tmpl w:val="1A86FC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34B15"/>
    <w:multiLevelType w:val="hybridMultilevel"/>
    <w:tmpl w:val="67DA7E9E"/>
    <w:lvl w:ilvl="0" w:tplc="E65E38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47B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A4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D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AD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0B2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CB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28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CFB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32A4A"/>
    <w:multiLevelType w:val="hybridMultilevel"/>
    <w:tmpl w:val="7E2E1434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26500"/>
    <w:multiLevelType w:val="hybridMultilevel"/>
    <w:tmpl w:val="209076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A0951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84033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D2553"/>
    <w:multiLevelType w:val="hybridMultilevel"/>
    <w:tmpl w:val="7B141B38"/>
    <w:lvl w:ilvl="0" w:tplc="BF8E5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31095"/>
    <w:multiLevelType w:val="hybridMultilevel"/>
    <w:tmpl w:val="95DC85B2"/>
    <w:lvl w:ilvl="0" w:tplc="FC76BF6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62A63"/>
    <w:multiLevelType w:val="multilevel"/>
    <w:tmpl w:val="3E06F6A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B4D74"/>
    <w:multiLevelType w:val="multilevel"/>
    <w:tmpl w:val="94EEDC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30598"/>
    <w:multiLevelType w:val="hybridMultilevel"/>
    <w:tmpl w:val="94EEDCF0"/>
    <w:lvl w:ilvl="0" w:tplc="C4AA4E96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05D65"/>
    <w:multiLevelType w:val="hybridMultilevel"/>
    <w:tmpl w:val="041854CA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B04BA"/>
    <w:multiLevelType w:val="multilevel"/>
    <w:tmpl w:val="95DC85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C1A0B"/>
    <w:multiLevelType w:val="hybridMultilevel"/>
    <w:tmpl w:val="D89213F4"/>
    <w:lvl w:ilvl="0" w:tplc="AB926D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645D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6DA3C8A"/>
    <w:multiLevelType w:val="hybridMultilevel"/>
    <w:tmpl w:val="4CF6E882"/>
    <w:lvl w:ilvl="0" w:tplc="0407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BD03E1"/>
    <w:multiLevelType w:val="multilevel"/>
    <w:tmpl w:val="18BC2F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030F"/>
    <w:multiLevelType w:val="hybridMultilevel"/>
    <w:tmpl w:val="30AED3FE"/>
    <w:lvl w:ilvl="0" w:tplc="72AC9DAE">
      <w:start w:val="1"/>
      <w:numFmt w:val="bullet"/>
      <w:pStyle w:val="Aufzhlung3spaltig"/>
      <w:lvlText w:val="•"/>
      <w:lvlJc w:val="left"/>
      <w:pPr>
        <w:tabs>
          <w:tab w:val="num" w:pos="907"/>
        </w:tabs>
        <w:ind w:left="907" w:hanging="39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968E6"/>
    <w:multiLevelType w:val="multilevel"/>
    <w:tmpl w:val="A398A75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76FCA"/>
    <w:multiLevelType w:val="hybridMultilevel"/>
    <w:tmpl w:val="D4A69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F5EFE"/>
    <w:multiLevelType w:val="hybridMultilevel"/>
    <w:tmpl w:val="18BC2F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E0447"/>
    <w:multiLevelType w:val="multilevel"/>
    <w:tmpl w:val="301C2E36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D55CE"/>
    <w:multiLevelType w:val="multilevel"/>
    <w:tmpl w:val="00C2624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F0C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B112FE"/>
    <w:multiLevelType w:val="multilevel"/>
    <w:tmpl w:val="C476988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2D6A"/>
    <w:multiLevelType w:val="hybridMultilevel"/>
    <w:tmpl w:val="1A0C97C8"/>
    <w:lvl w:ilvl="0" w:tplc="334AFB12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 w:tplc="A216C548">
      <w:start w:val="1"/>
      <w:numFmt w:val="decimal"/>
      <w:lvlText w:val="%2."/>
      <w:lvlJc w:val="left"/>
      <w:pPr>
        <w:tabs>
          <w:tab w:val="num" w:pos="397"/>
        </w:tabs>
        <w:ind w:left="397" w:hanging="255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3"/>
  </w:num>
  <w:num w:numId="4">
    <w:abstractNumId w:val="32"/>
  </w:num>
  <w:num w:numId="5">
    <w:abstractNumId w:val="15"/>
  </w:num>
  <w:num w:numId="6">
    <w:abstractNumId w:val="10"/>
  </w:num>
  <w:num w:numId="7">
    <w:abstractNumId w:val="31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</w:num>
  <w:num w:numId="20">
    <w:abstractNumId w:val="33"/>
  </w:num>
  <w:num w:numId="21">
    <w:abstractNumId w:val="12"/>
  </w:num>
  <w:num w:numId="22">
    <w:abstractNumId w:val="17"/>
  </w:num>
  <w:num w:numId="23">
    <w:abstractNumId w:val="27"/>
  </w:num>
  <w:num w:numId="24">
    <w:abstractNumId w:val="26"/>
  </w:num>
  <w:num w:numId="25">
    <w:abstractNumId w:val="24"/>
  </w:num>
  <w:num w:numId="26">
    <w:abstractNumId w:val="29"/>
  </w:num>
  <w:num w:numId="27">
    <w:abstractNumId w:val="42"/>
  </w:num>
  <w:num w:numId="28">
    <w:abstractNumId w:val="35"/>
  </w:num>
  <w:num w:numId="29">
    <w:abstractNumId w:val="39"/>
  </w:num>
  <w:num w:numId="30">
    <w:abstractNumId w:val="20"/>
  </w:num>
  <w:num w:numId="31">
    <w:abstractNumId w:val="22"/>
  </w:num>
  <w:num w:numId="32">
    <w:abstractNumId w:val="21"/>
  </w:num>
  <w:num w:numId="33">
    <w:abstractNumId w:val="19"/>
  </w:num>
  <w:num w:numId="34">
    <w:abstractNumId w:val="38"/>
  </w:num>
  <w:num w:numId="35">
    <w:abstractNumId w:val="16"/>
  </w:num>
  <w:num w:numId="36">
    <w:abstractNumId w:val="25"/>
  </w:num>
  <w:num w:numId="37">
    <w:abstractNumId w:val="41"/>
  </w:num>
  <w:num w:numId="38">
    <w:abstractNumId w:val="18"/>
  </w:num>
  <w:num w:numId="39">
    <w:abstractNumId w:val="36"/>
  </w:num>
  <w:num w:numId="40">
    <w:abstractNumId w:val="14"/>
  </w:num>
  <w:num w:numId="41">
    <w:abstractNumId w:val="28"/>
  </w:num>
  <w:num w:numId="42">
    <w:abstractNumId w:val="23"/>
  </w:num>
  <w:num w:numId="4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7"/>
    <w:rsid w:val="00000012"/>
    <w:rsid w:val="00010661"/>
    <w:rsid w:val="00011037"/>
    <w:rsid w:val="00025BDB"/>
    <w:rsid w:val="000324FB"/>
    <w:rsid w:val="00034874"/>
    <w:rsid w:val="0003548B"/>
    <w:rsid w:val="00044B96"/>
    <w:rsid w:val="0008637A"/>
    <w:rsid w:val="00092A74"/>
    <w:rsid w:val="000A37EB"/>
    <w:rsid w:val="000A3AD3"/>
    <w:rsid w:val="000A4836"/>
    <w:rsid w:val="000B1F0D"/>
    <w:rsid w:val="000B3C1C"/>
    <w:rsid w:val="000B6EF9"/>
    <w:rsid w:val="000D56A6"/>
    <w:rsid w:val="000F0482"/>
    <w:rsid w:val="000F5A8D"/>
    <w:rsid w:val="000F6D2F"/>
    <w:rsid w:val="00100938"/>
    <w:rsid w:val="00111E52"/>
    <w:rsid w:val="00115CEC"/>
    <w:rsid w:val="0013520A"/>
    <w:rsid w:val="0015164C"/>
    <w:rsid w:val="00154818"/>
    <w:rsid w:val="00167DF5"/>
    <w:rsid w:val="00177F16"/>
    <w:rsid w:val="001B470B"/>
    <w:rsid w:val="001B5C4E"/>
    <w:rsid w:val="001D26D6"/>
    <w:rsid w:val="001D3FBC"/>
    <w:rsid w:val="001D44CF"/>
    <w:rsid w:val="001E2607"/>
    <w:rsid w:val="001F0EB3"/>
    <w:rsid w:val="0020278C"/>
    <w:rsid w:val="00204747"/>
    <w:rsid w:val="00211CBB"/>
    <w:rsid w:val="00213B2C"/>
    <w:rsid w:val="0021527D"/>
    <w:rsid w:val="00235D89"/>
    <w:rsid w:val="00237A77"/>
    <w:rsid w:val="0024299B"/>
    <w:rsid w:val="0025547F"/>
    <w:rsid w:val="00256274"/>
    <w:rsid w:val="00263C92"/>
    <w:rsid w:val="00264059"/>
    <w:rsid w:val="00271023"/>
    <w:rsid w:val="00272FBC"/>
    <w:rsid w:val="00277FA3"/>
    <w:rsid w:val="00293AC2"/>
    <w:rsid w:val="00295A44"/>
    <w:rsid w:val="002B293B"/>
    <w:rsid w:val="002C1DAE"/>
    <w:rsid w:val="002C2ECF"/>
    <w:rsid w:val="002D5DAE"/>
    <w:rsid w:val="002D78C7"/>
    <w:rsid w:val="002E08D9"/>
    <w:rsid w:val="002E3387"/>
    <w:rsid w:val="002F7ED0"/>
    <w:rsid w:val="00300FFD"/>
    <w:rsid w:val="0030297C"/>
    <w:rsid w:val="003213A0"/>
    <w:rsid w:val="00324C1E"/>
    <w:rsid w:val="003302AA"/>
    <w:rsid w:val="003359A4"/>
    <w:rsid w:val="00341F47"/>
    <w:rsid w:val="003432D4"/>
    <w:rsid w:val="003525DB"/>
    <w:rsid w:val="003810CC"/>
    <w:rsid w:val="00397843"/>
    <w:rsid w:val="003A6223"/>
    <w:rsid w:val="003D4C0D"/>
    <w:rsid w:val="003E0A36"/>
    <w:rsid w:val="003E1082"/>
    <w:rsid w:val="003F2D9E"/>
    <w:rsid w:val="003F51FF"/>
    <w:rsid w:val="003F633D"/>
    <w:rsid w:val="004138A9"/>
    <w:rsid w:val="00420406"/>
    <w:rsid w:val="00425AD4"/>
    <w:rsid w:val="0043241D"/>
    <w:rsid w:val="00435ABC"/>
    <w:rsid w:val="00436407"/>
    <w:rsid w:val="0043724F"/>
    <w:rsid w:val="00440ED1"/>
    <w:rsid w:val="00441026"/>
    <w:rsid w:val="004635EA"/>
    <w:rsid w:val="004806BF"/>
    <w:rsid w:val="0048566F"/>
    <w:rsid w:val="00491403"/>
    <w:rsid w:val="00494FBF"/>
    <w:rsid w:val="004A517B"/>
    <w:rsid w:val="004B5F09"/>
    <w:rsid w:val="004B7DD5"/>
    <w:rsid w:val="004C2A4F"/>
    <w:rsid w:val="004C3189"/>
    <w:rsid w:val="004C40E2"/>
    <w:rsid w:val="004D3BA1"/>
    <w:rsid w:val="004D4E70"/>
    <w:rsid w:val="004D5BBF"/>
    <w:rsid w:val="004D6E51"/>
    <w:rsid w:val="004F3287"/>
    <w:rsid w:val="004F5D91"/>
    <w:rsid w:val="00506FDE"/>
    <w:rsid w:val="00527BED"/>
    <w:rsid w:val="00536A0C"/>
    <w:rsid w:val="005466A3"/>
    <w:rsid w:val="00553408"/>
    <w:rsid w:val="00561E5C"/>
    <w:rsid w:val="00567507"/>
    <w:rsid w:val="005D387A"/>
    <w:rsid w:val="006137F3"/>
    <w:rsid w:val="00613F9E"/>
    <w:rsid w:val="0062142E"/>
    <w:rsid w:val="0062157F"/>
    <w:rsid w:val="00622EC9"/>
    <w:rsid w:val="0063282F"/>
    <w:rsid w:val="00644950"/>
    <w:rsid w:val="00645684"/>
    <w:rsid w:val="006576D7"/>
    <w:rsid w:val="00672059"/>
    <w:rsid w:val="00694640"/>
    <w:rsid w:val="006A2F7A"/>
    <w:rsid w:val="006B6636"/>
    <w:rsid w:val="006C61DE"/>
    <w:rsid w:val="006D7E1C"/>
    <w:rsid w:val="006E4D3F"/>
    <w:rsid w:val="006E6034"/>
    <w:rsid w:val="006E60C0"/>
    <w:rsid w:val="006F19F5"/>
    <w:rsid w:val="0070097F"/>
    <w:rsid w:val="00713C06"/>
    <w:rsid w:val="00714414"/>
    <w:rsid w:val="0074699D"/>
    <w:rsid w:val="007539DE"/>
    <w:rsid w:val="007605B4"/>
    <w:rsid w:val="007737E2"/>
    <w:rsid w:val="007764DD"/>
    <w:rsid w:val="007834DE"/>
    <w:rsid w:val="00787092"/>
    <w:rsid w:val="00797722"/>
    <w:rsid w:val="007A07CB"/>
    <w:rsid w:val="007B2174"/>
    <w:rsid w:val="007D66D9"/>
    <w:rsid w:val="007F4C81"/>
    <w:rsid w:val="00807256"/>
    <w:rsid w:val="00812316"/>
    <w:rsid w:val="00815EFC"/>
    <w:rsid w:val="00822280"/>
    <w:rsid w:val="008419E6"/>
    <w:rsid w:val="00842BF1"/>
    <w:rsid w:val="00846B0F"/>
    <w:rsid w:val="008533A7"/>
    <w:rsid w:val="00862040"/>
    <w:rsid w:val="00884812"/>
    <w:rsid w:val="008951E2"/>
    <w:rsid w:val="008C391C"/>
    <w:rsid w:val="008C5547"/>
    <w:rsid w:val="008D4D96"/>
    <w:rsid w:val="008D654B"/>
    <w:rsid w:val="008E37CB"/>
    <w:rsid w:val="00910DC7"/>
    <w:rsid w:val="00913A3E"/>
    <w:rsid w:val="00914B5B"/>
    <w:rsid w:val="00916892"/>
    <w:rsid w:val="0092317C"/>
    <w:rsid w:val="00923DCD"/>
    <w:rsid w:val="0093170B"/>
    <w:rsid w:val="00932599"/>
    <w:rsid w:val="009437EE"/>
    <w:rsid w:val="009616E6"/>
    <w:rsid w:val="0096436B"/>
    <w:rsid w:val="00972842"/>
    <w:rsid w:val="00976C6C"/>
    <w:rsid w:val="009942A9"/>
    <w:rsid w:val="00996BF2"/>
    <w:rsid w:val="009A67B3"/>
    <w:rsid w:val="009A74DA"/>
    <w:rsid w:val="009C380F"/>
    <w:rsid w:val="009C69F3"/>
    <w:rsid w:val="009C74C7"/>
    <w:rsid w:val="009E350C"/>
    <w:rsid w:val="009E37A7"/>
    <w:rsid w:val="009F10B0"/>
    <w:rsid w:val="009F17AF"/>
    <w:rsid w:val="00A01D01"/>
    <w:rsid w:val="00A059B2"/>
    <w:rsid w:val="00A22B95"/>
    <w:rsid w:val="00A5069E"/>
    <w:rsid w:val="00A52313"/>
    <w:rsid w:val="00A67CD7"/>
    <w:rsid w:val="00A70644"/>
    <w:rsid w:val="00A83CDC"/>
    <w:rsid w:val="00AA6030"/>
    <w:rsid w:val="00AA6565"/>
    <w:rsid w:val="00AB19DD"/>
    <w:rsid w:val="00AC2240"/>
    <w:rsid w:val="00AD4903"/>
    <w:rsid w:val="00AE2F3A"/>
    <w:rsid w:val="00B02CEA"/>
    <w:rsid w:val="00B227C4"/>
    <w:rsid w:val="00B24FD4"/>
    <w:rsid w:val="00B504D6"/>
    <w:rsid w:val="00B53D69"/>
    <w:rsid w:val="00B56FF4"/>
    <w:rsid w:val="00B7216D"/>
    <w:rsid w:val="00B75727"/>
    <w:rsid w:val="00B865DC"/>
    <w:rsid w:val="00BA7981"/>
    <w:rsid w:val="00BB4CC8"/>
    <w:rsid w:val="00BC3FE7"/>
    <w:rsid w:val="00BC4161"/>
    <w:rsid w:val="00BC4718"/>
    <w:rsid w:val="00C06B2F"/>
    <w:rsid w:val="00C157DE"/>
    <w:rsid w:val="00C22BE5"/>
    <w:rsid w:val="00C30DD4"/>
    <w:rsid w:val="00C3179A"/>
    <w:rsid w:val="00C337C2"/>
    <w:rsid w:val="00C35CCD"/>
    <w:rsid w:val="00C41F34"/>
    <w:rsid w:val="00C46905"/>
    <w:rsid w:val="00C67385"/>
    <w:rsid w:val="00C87307"/>
    <w:rsid w:val="00C931F3"/>
    <w:rsid w:val="00CA1EDC"/>
    <w:rsid w:val="00CD404B"/>
    <w:rsid w:val="00CD577C"/>
    <w:rsid w:val="00CE2199"/>
    <w:rsid w:val="00CE32BC"/>
    <w:rsid w:val="00CF48F6"/>
    <w:rsid w:val="00D070CE"/>
    <w:rsid w:val="00D12588"/>
    <w:rsid w:val="00D15180"/>
    <w:rsid w:val="00D2435C"/>
    <w:rsid w:val="00D264BA"/>
    <w:rsid w:val="00D2716A"/>
    <w:rsid w:val="00D45AA2"/>
    <w:rsid w:val="00D52DEC"/>
    <w:rsid w:val="00D535C6"/>
    <w:rsid w:val="00D80563"/>
    <w:rsid w:val="00DA2EA4"/>
    <w:rsid w:val="00DA3443"/>
    <w:rsid w:val="00DB5A99"/>
    <w:rsid w:val="00DC045E"/>
    <w:rsid w:val="00DC1CE1"/>
    <w:rsid w:val="00DC5F1D"/>
    <w:rsid w:val="00DD1E1F"/>
    <w:rsid w:val="00DD64B7"/>
    <w:rsid w:val="00DE04D2"/>
    <w:rsid w:val="00DE3FE5"/>
    <w:rsid w:val="00E0274F"/>
    <w:rsid w:val="00E17779"/>
    <w:rsid w:val="00E17AB8"/>
    <w:rsid w:val="00E30A0B"/>
    <w:rsid w:val="00E478B6"/>
    <w:rsid w:val="00E64E6F"/>
    <w:rsid w:val="00E75084"/>
    <w:rsid w:val="00E85AB5"/>
    <w:rsid w:val="00E86251"/>
    <w:rsid w:val="00E87AFF"/>
    <w:rsid w:val="00E94740"/>
    <w:rsid w:val="00E94BA7"/>
    <w:rsid w:val="00EA67CF"/>
    <w:rsid w:val="00EB0D62"/>
    <w:rsid w:val="00EC08C6"/>
    <w:rsid w:val="00EC7EB6"/>
    <w:rsid w:val="00EF343C"/>
    <w:rsid w:val="00F018A9"/>
    <w:rsid w:val="00F1418A"/>
    <w:rsid w:val="00F30049"/>
    <w:rsid w:val="00F3735F"/>
    <w:rsid w:val="00F83C9A"/>
    <w:rsid w:val="00F95A60"/>
    <w:rsid w:val="00FB2C71"/>
    <w:rsid w:val="00FB53FB"/>
    <w:rsid w:val="00FD5255"/>
    <w:rsid w:val="00FD5657"/>
    <w:rsid w:val="00FD76CA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2CFF8"/>
  <w15:docId w15:val="{9AB34304-1151-4049-A80D-E8057040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4D6"/>
    <w:pPr>
      <w:spacing w:line="360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Textkrper"/>
    <w:autoRedefine/>
    <w:qFormat/>
    <w:rsid w:val="00B504D6"/>
    <w:pPr>
      <w:keepNext/>
      <w:numPr>
        <w:numId w:val="3"/>
      </w:numPr>
      <w:spacing w:after="120" w:line="240" w:lineRule="auto"/>
      <w:jc w:val="left"/>
      <w:outlineLvl w:val="0"/>
    </w:pPr>
    <w:rPr>
      <w:b/>
      <w:caps/>
      <w:sz w:val="26"/>
    </w:rPr>
  </w:style>
  <w:style w:type="paragraph" w:styleId="berschrift2">
    <w:name w:val="heading 2"/>
    <w:basedOn w:val="Standard"/>
    <w:next w:val="Textkrper"/>
    <w:autoRedefine/>
    <w:qFormat/>
    <w:rsid w:val="00B504D6"/>
    <w:pPr>
      <w:keepNext/>
      <w:numPr>
        <w:ilvl w:val="1"/>
        <w:numId w:val="3"/>
      </w:numPr>
      <w:spacing w:before="240" w:after="240" w:line="240" w:lineRule="auto"/>
      <w:jc w:val="left"/>
      <w:outlineLvl w:val="1"/>
    </w:pPr>
    <w:rPr>
      <w:b/>
      <w:sz w:val="26"/>
    </w:rPr>
  </w:style>
  <w:style w:type="paragraph" w:styleId="berschrift3">
    <w:name w:val="heading 3"/>
    <w:basedOn w:val="Standard"/>
    <w:next w:val="Textkrper"/>
    <w:autoRedefine/>
    <w:qFormat/>
    <w:rsid w:val="00B504D6"/>
    <w:pPr>
      <w:keepNext/>
      <w:numPr>
        <w:ilvl w:val="2"/>
        <w:numId w:val="3"/>
      </w:numPr>
      <w:spacing w:before="120" w:after="120" w:line="240" w:lineRule="auto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B504D6"/>
    <w:pPr>
      <w:keepNext/>
      <w:numPr>
        <w:ilvl w:val="3"/>
        <w:numId w:val="3"/>
      </w:numPr>
      <w:spacing w:before="120" w:after="120" w:line="240" w:lineRule="auto"/>
      <w:jc w:val="lef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B504D6"/>
    <w:pPr>
      <w:keepNext/>
      <w:numPr>
        <w:ilvl w:val="4"/>
        <w:numId w:val="3"/>
      </w:numPr>
      <w:tabs>
        <w:tab w:val="left" w:pos="794"/>
      </w:tabs>
      <w:spacing w:after="60" w:line="240" w:lineRule="auto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504D6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04D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504D6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04D6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4D6"/>
    <w:pPr>
      <w:tabs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B504D6"/>
    <w:pPr>
      <w:keepNext/>
      <w:tabs>
        <w:tab w:val="right" w:leader="dot" w:pos="9071"/>
      </w:tabs>
      <w:spacing w:after="120" w:line="240" w:lineRule="auto"/>
      <w:ind w:left="567" w:right="567" w:hanging="567"/>
      <w:jc w:val="left"/>
    </w:pPr>
    <w:rPr>
      <w:caps/>
    </w:rPr>
  </w:style>
  <w:style w:type="paragraph" w:styleId="Verzeichnis2">
    <w:name w:val="toc 2"/>
    <w:basedOn w:val="Standard"/>
    <w:next w:val="Textkrper"/>
    <w:semiHidden/>
    <w:rsid w:val="00B504D6"/>
    <w:pPr>
      <w:tabs>
        <w:tab w:val="right" w:leader="dot" w:pos="9071"/>
      </w:tabs>
      <w:spacing w:before="120" w:after="120" w:line="240" w:lineRule="auto"/>
      <w:ind w:left="737" w:right="567" w:hanging="567"/>
      <w:jc w:val="left"/>
    </w:pPr>
  </w:style>
  <w:style w:type="paragraph" w:styleId="Verzeichnis3">
    <w:name w:val="toc 3"/>
    <w:basedOn w:val="Standard"/>
    <w:next w:val="Textkrper"/>
    <w:autoRedefine/>
    <w:semiHidden/>
    <w:rsid w:val="00B504D6"/>
    <w:pPr>
      <w:tabs>
        <w:tab w:val="right" w:leader="dot" w:pos="9071"/>
      </w:tabs>
      <w:spacing w:before="120" w:after="120" w:line="240" w:lineRule="auto"/>
      <w:ind w:left="1406" w:right="567" w:hanging="964"/>
      <w:jc w:val="left"/>
    </w:pPr>
  </w:style>
  <w:style w:type="paragraph" w:styleId="Verzeichnis4">
    <w:name w:val="toc 4"/>
    <w:basedOn w:val="Standard"/>
    <w:next w:val="Standard"/>
    <w:semiHidden/>
    <w:rsid w:val="00B504D6"/>
    <w:pPr>
      <w:keepNext/>
      <w:tabs>
        <w:tab w:val="right" w:leader="dot" w:pos="9071"/>
      </w:tabs>
      <w:spacing w:before="60" w:after="60" w:line="240" w:lineRule="auto"/>
      <w:ind w:left="1423" w:right="567" w:hanging="765"/>
      <w:jc w:val="left"/>
    </w:pPr>
  </w:style>
  <w:style w:type="paragraph" w:styleId="Fuzeile">
    <w:name w:val="footer"/>
    <w:basedOn w:val="Standard"/>
    <w:rsid w:val="00B504D6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B504D6"/>
    <w:rPr>
      <w:rFonts w:ascii="Calibri" w:hAnsi="Calibri"/>
    </w:rPr>
  </w:style>
  <w:style w:type="paragraph" w:styleId="Verzeichnis5">
    <w:name w:val="toc 5"/>
    <w:basedOn w:val="Standard"/>
    <w:next w:val="Standard"/>
    <w:semiHidden/>
    <w:rsid w:val="00B504D6"/>
    <w:pPr>
      <w:tabs>
        <w:tab w:val="right" w:leader="dot" w:pos="9071"/>
      </w:tabs>
      <w:spacing w:before="60" w:after="60" w:line="240" w:lineRule="auto"/>
      <w:ind w:left="1843" w:right="567" w:hanging="964"/>
      <w:jc w:val="left"/>
    </w:pPr>
  </w:style>
  <w:style w:type="paragraph" w:styleId="Verzeichnis6">
    <w:name w:val="toc 6"/>
    <w:basedOn w:val="Standard"/>
    <w:next w:val="Standard"/>
    <w:semiHidden/>
    <w:rsid w:val="00B504D6"/>
    <w:pPr>
      <w:tabs>
        <w:tab w:val="right" w:leader="dot" w:pos="9071"/>
      </w:tabs>
      <w:ind w:left="1100"/>
    </w:pPr>
  </w:style>
  <w:style w:type="paragraph" w:styleId="Verzeichnis7">
    <w:name w:val="toc 7"/>
    <w:basedOn w:val="Standard"/>
    <w:next w:val="Standard"/>
    <w:semiHidden/>
    <w:rsid w:val="00B504D6"/>
    <w:pPr>
      <w:tabs>
        <w:tab w:val="right" w:leader="dot" w:pos="9071"/>
      </w:tabs>
      <w:ind w:left="1320"/>
    </w:pPr>
  </w:style>
  <w:style w:type="paragraph" w:styleId="Verzeichnis8">
    <w:name w:val="toc 8"/>
    <w:basedOn w:val="Standard"/>
    <w:next w:val="Standard"/>
    <w:semiHidden/>
    <w:rsid w:val="00B504D6"/>
    <w:pPr>
      <w:tabs>
        <w:tab w:val="right" w:leader="dot" w:pos="9071"/>
      </w:tabs>
      <w:ind w:left="1540"/>
    </w:pPr>
  </w:style>
  <w:style w:type="paragraph" w:styleId="Verzeichnis9">
    <w:name w:val="toc 9"/>
    <w:basedOn w:val="Standard"/>
    <w:next w:val="Standard"/>
    <w:semiHidden/>
    <w:rsid w:val="00B504D6"/>
    <w:pPr>
      <w:tabs>
        <w:tab w:val="right" w:leader="dot" w:pos="9071"/>
      </w:tabs>
      <w:ind w:left="1760"/>
    </w:pPr>
  </w:style>
  <w:style w:type="paragraph" w:styleId="Abbildungsverzeichnis">
    <w:name w:val="table of figures"/>
    <w:basedOn w:val="Standard"/>
    <w:semiHidden/>
    <w:rsid w:val="00B504D6"/>
    <w:pPr>
      <w:tabs>
        <w:tab w:val="right" w:leader="dot" w:pos="9071"/>
      </w:tabs>
      <w:spacing w:before="120" w:after="120" w:line="240" w:lineRule="auto"/>
      <w:ind w:left="1418" w:right="567" w:hanging="1418"/>
      <w:jc w:val="left"/>
    </w:pPr>
  </w:style>
  <w:style w:type="paragraph" w:styleId="Beschriftung">
    <w:name w:val="caption"/>
    <w:basedOn w:val="Standard"/>
    <w:next w:val="Textkrper"/>
    <w:qFormat/>
    <w:rsid w:val="00B504D6"/>
    <w:pPr>
      <w:spacing w:before="120" w:after="240" w:line="240" w:lineRule="auto"/>
      <w:ind w:left="1304" w:hanging="1304"/>
      <w:jc w:val="left"/>
    </w:pPr>
  </w:style>
  <w:style w:type="paragraph" w:styleId="Textkrper">
    <w:name w:val="Body Text"/>
    <w:basedOn w:val="Standard"/>
    <w:link w:val="TextkrperZchn"/>
    <w:rsid w:val="00B504D6"/>
    <w:pPr>
      <w:spacing w:after="120" w:line="240" w:lineRule="auto"/>
    </w:pPr>
  </w:style>
  <w:style w:type="paragraph" w:customStyle="1" w:styleId="Abbschnittsbeschriftung">
    <w:name w:val="Abbschnittsbeschriftung"/>
    <w:basedOn w:val="Standard"/>
    <w:next w:val="Textkrper"/>
    <w:rsid w:val="00B504D6"/>
    <w:pPr>
      <w:keepNext/>
      <w:keepLines/>
      <w:pageBreakBefore/>
      <w:tabs>
        <w:tab w:val="right" w:pos="9072"/>
      </w:tabs>
      <w:spacing w:after="700"/>
      <w:jc w:val="center"/>
    </w:pPr>
    <w:rPr>
      <w:caps/>
      <w:spacing w:val="10"/>
      <w:kern w:val="28"/>
    </w:rPr>
  </w:style>
  <w:style w:type="paragraph" w:customStyle="1" w:styleId="Zwischenberschrift">
    <w:name w:val="Zwischenüberschrift"/>
    <w:basedOn w:val="Textkrper"/>
    <w:next w:val="Textkrper"/>
    <w:rsid w:val="00B504D6"/>
    <w:pPr>
      <w:keepNext/>
      <w:suppressAutoHyphens/>
      <w:spacing w:before="120" w:after="0"/>
      <w:jc w:val="left"/>
    </w:pPr>
    <w:rPr>
      <w:b/>
    </w:rPr>
  </w:style>
  <w:style w:type="paragraph" w:customStyle="1" w:styleId="Liste3spaltig">
    <w:name w:val="Liste_3spaltig"/>
    <w:basedOn w:val="Textkrper"/>
    <w:rsid w:val="00B504D6"/>
    <w:pPr>
      <w:numPr>
        <w:numId w:val="1"/>
      </w:numPr>
      <w:jc w:val="left"/>
    </w:pPr>
  </w:style>
  <w:style w:type="paragraph" w:styleId="Titel">
    <w:name w:val="Title"/>
    <w:basedOn w:val="Standard"/>
    <w:link w:val="TitelZchn"/>
    <w:qFormat/>
    <w:rsid w:val="00B504D6"/>
    <w:pPr>
      <w:tabs>
        <w:tab w:val="left" w:pos="288"/>
      </w:tabs>
      <w:spacing w:line="240" w:lineRule="auto"/>
      <w:jc w:val="center"/>
    </w:pPr>
    <w:rPr>
      <w:b/>
      <w:sz w:val="36"/>
    </w:rPr>
  </w:style>
  <w:style w:type="paragraph" w:customStyle="1" w:styleId="Formatvorlage1">
    <w:name w:val="Formatvorlage1"/>
    <w:basedOn w:val="Beschriftung"/>
    <w:rsid w:val="00B504D6"/>
    <w:pPr>
      <w:ind w:left="1247" w:hanging="1247"/>
    </w:pPr>
  </w:style>
  <w:style w:type="character" w:customStyle="1" w:styleId="TextkrperZchn">
    <w:name w:val="Textkörper Zchn"/>
    <w:basedOn w:val="Absatz-Standardschriftart"/>
    <w:link w:val="Textkrper"/>
    <w:rsid w:val="00B504D6"/>
    <w:rPr>
      <w:rFonts w:ascii="Calibri" w:hAnsi="Calibri"/>
      <w:sz w:val="24"/>
    </w:rPr>
  </w:style>
  <w:style w:type="paragraph" w:customStyle="1" w:styleId="Aufzhlung3spaltig">
    <w:name w:val="Aufzählung_3spaltig"/>
    <w:basedOn w:val="Textkrper"/>
    <w:rsid w:val="00B504D6"/>
    <w:pPr>
      <w:numPr>
        <w:numId w:val="2"/>
      </w:numPr>
      <w:tabs>
        <w:tab w:val="clear" w:pos="907"/>
      </w:tabs>
      <w:ind w:left="397" w:hanging="284"/>
      <w:jc w:val="left"/>
    </w:pPr>
  </w:style>
  <w:style w:type="paragraph" w:styleId="Funotentext">
    <w:name w:val="footnote text"/>
    <w:basedOn w:val="Standard"/>
    <w:semiHidden/>
    <w:rsid w:val="00B504D6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B504D6"/>
    <w:rPr>
      <w:vertAlign w:val="superscript"/>
    </w:rPr>
  </w:style>
  <w:style w:type="paragraph" w:customStyle="1" w:styleId="FormatvorlageBeschriftungZentriert">
    <w:name w:val="Formatvorlage Beschriftung + Zentriert"/>
    <w:basedOn w:val="Beschriftung"/>
    <w:rsid w:val="00B504D6"/>
    <w:pPr>
      <w:jc w:val="center"/>
    </w:pPr>
  </w:style>
  <w:style w:type="paragraph" w:customStyle="1" w:styleId="Formatvorlageberschrift1Vor12ptNach9pt">
    <w:name w:val="Formatvorlage Überschrift 1 + Vor:  12 pt Nach:  9 pt"/>
    <w:basedOn w:val="berschrift1"/>
    <w:next w:val="Textkrper"/>
    <w:rsid w:val="00B504D6"/>
    <w:pPr>
      <w:spacing w:before="240" w:after="180"/>
    </w:pPr>
    <w:rPr>
      <w:bCs/>
    </w:rPr>
  </w:style>
  <w:style w:type="paragraph" w:styleId="Sprechblasentext">
    <w:name w:val="Balloon Text"/>
    <w:basedOn w:val="Standard"/>
    <w:link w:val="SprechblasentextZchn"/>
    <w:rsid w:val="00B50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4D6"/>
    <w:rPr>
      <w:rFonts w:ascii="Tahoma" w:hAnsi="Tahoma" w:cs="Tahoma"/>
      <w:sz w:val="16"/>
      <w:szCs w:val="16"/>
    </w:rPr>
  </w:style>
  <w:style w:type="paragraph" w:customStyle="1" w:styleId="Krper">
    <w:name w:val="Körper"/>
    <w:basedOn w:val="Textkrper"/>
    <w:link w:val="KrperZchn"/>
    <w:qFormat/>
    <w:rsid w:val="00B504D6"/>
    <w:rPr>
      <w:szCs w:val="24"/>
    </w:rPr>
  </w:style>
  <w:style w:type="character" w:customStyle="1" w:styleId="KrperZchn">
    <w:name w:val="Körper Zchn"/>
    <w:basedOn w:val="Absatz-Standardschriftart"/>
    <w:link w:val="Krper"/>
    <w:rsid w:val="00B504D6"/>
    <w:rPr>
      <w:rFonts w:ascii="Calibri" w:hAnsi="Calibri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910DC7"/>
    <w:rPr>
      <w:rFonts w:ascii="Calibri" w:hAnsi="Calibri"/>
      <w:b/>
      <w:sz w:val="36"/>
    </w:rPr>
  </w:style>
  <w:style w:type="paragraph" w:styleId="Index1">
    <w:name w:val="index 1"/>
    <w:basedOn w:val="Standard"/>
    <w:next w:val="Standard"/>
    <w:rsid w:val="00910DC7"/>
  </w:style>
  <w:style w:type="character" w:styleId="Hyperlink">
    <w:name w:val="Hyperlink"/>
    <w:basedOn w:val="Absatz-Standardschriftart"/>
    <w:rsid w:val="001D3FBC"/>
    <w:rPr>
      <w:color w:val="0000FF" w:themeColor="hyperlink"/>
      <w:u w:val="single"/>
    </w:rPr>
  </w:style>
  <w:style w:type="table" w:styleId="Tabellenraster">
    <w:name w:val="Table Grid"/>
    <w:basedOn w:val="NormaleTabelle"/>
    <w:rsid w:val="006B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2B95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4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ukunft-hoher-taunu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almanagement@zukunft-hoher-taunus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_limburg\Vorlagen\BuP_Berichte\2012_bptex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6F98-C522-454D-898D-EA00ED51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2012_bptext_logo.dotx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Bischoff &amp; Partner</vt:lpstr>
    </vt:vector>
  </TitlesOfParts>
  <Company>Bischoff &amp; Partner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Bischoff &amp; Partner</dc:title>
  <dc:creator>Ulrich</dc:creator>
  <cp:lastModifiedBy>Ulrich</cp:lastModifiedBy>
  <cp:revision>2</cp:revision>
  <cp:lastPrinted>2020-11-27T09:34:00Z</cp:lastPrinted>
  <dcterms:created xsi:type="dcterms:W3CDTF">2024-01-18T09:42:00Z</dcterms:created>
  <dcterms:modified xsi:type="dcterms:W3CDTF">2024-01-18T09:42:00Z</dcterms:modified>
</cp:coreProperties>
</file>